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BB06" w14:textId="77777777" w:rsidR="00691A9E" w:rsidRDefault="00CA4C81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14:paraId="1522D024" w14:textId="77777777" w:rsidR="00691A9E" w:rsidRDefault="00691A9E">
      <w:pPr>
        <w:spacing w:line="1240" w:lineRule="exact"/>
        <w:jc w:val="center"/>
        <w:rPr>
          <w:spacing w:val="80"/>
          <w:sz w:val="72"/>
        </w:rPr>
      </w:pPr>
    </w:p>
    <w:p w14:paraId="77803D5A" w14:textId="77777777" w:rsidR="00D77D74" w:rsidRDefault="00CA4C81">
      <w:pPr>
        <w:spacing w:line="840" w:lineRule="exact"/>
        <w:ind w:leftChars="-101" w:left="-73" w:hangingChars="35" w:hanging="210"/>
        <w:jc w:val="center"/>
        <w:outlineLvl w:val="0"/>
        <w:rPr>
          <w:spacing w:val="80"/>
          <w:sz w:val="52"/>
          <w:szCs w:val="52"/>
        </w:rPr>
      </w:pPr>
      <w:r>
        <w:rPr>
          <w:rFonts w:hint="eastAsia"/>
          <w:spacing w:val="80"/>
          <w:sz w:val="52"/>
          <w:szCs w:val="52"/>
        </w:rPr>
        <w:t>中国</w:t>
      </w:r>
      <w:bookmarkStart w:id="0" w:name="_GoBack"/>
      <w:bookmarkEnd w:id="0"/>
      <w:r w:rsidR="00C87EC6">
        <w:rPr>
          <w:rFonts w:hint="eastAsia"/>
          <w:spacing w:val="80"/>
          <w:sz w:val="52"/>
          <w:szCs w:val="52"/>
        </w:rPr>
        <w:t>运筹</w:t>
      </w:r>
      <w:r>
        <w:rPr>
          <w:rFonts w:hint="eastAsia"/>
          <w:spacing w:val="80"/>
          <w:sz w:val="52"/>
          <w:szCs w:val="52"/>
        </w:rPr>
        <w:t>学会</w:t>
      </w:r>
    </w:p>
    <w:p w14:paraId="7397AB66" w14:textId="6671B6A5" w:rsidR="00691A9E" w:rsidRDefault="00CA4C81">
      <w:pPr>
        <w:spacing w:line="840" w:lineRule="exact"/>
        <w:ind w:leftChars="-101" w:left="-73" w:hangingChars="35" w:hanging="210"/>
        <w:jc w:val="center"/>
        <w:outlineLvl w:val="0"/>
        <w:rPr>
          <w:sz w:val="52"/>
          <w:szCs w:val="52"/>
        </w:rPr>
      </w:pPr>
      <w:r>
        <w:rPr>
          <w:rFonts w:hint="eastAsia"/>
          <w:spacing w:val="80"/>
          <w:sz w:val="52"/>
          <w:szCs w:val="52"/>
        </w:rPr>
        <w:t>青年</w:t>
      </w:r>
      <w:r w:rsidR="00D77D74">
        <w:rPr>
          <w:rFonts w:hint="eastAsia"/>
          <w:spacing w:val="80"/>
          <w:sz w:val="52"/>
          <w:szCs w:val="52"/>
        </w:rPr>
        <w:t>人才</w:t>
      </w:r>
      <w:r w:rsidR="00C87EC6">
        <w:rPr>
          <w:rFonts w:hint="eastAsia"/>
          <w:spacing w:val="80"/>
          <w:sz w:val="52"/>
          <w:szCs w:val="52"/>
        </w:rPr>
        <w:t>发展</w:t>
      </w:r>
      <w:r w:rsidR="003C003E">
        <w:rPr>
          <w:rFonts w:hint="eastAsia"/>
          <w:spacing w:val="80"/>
          <w:sz w:val="52"/>
          <w:szCs w:val="52"/>
        </w:rPr>
        <w:t>专项</w:t>
      </w:r>
      <w:r>
        <w:rPr>
          <w:rFonts w:hint="eastAsia"/>
          <w:spacing w:val="80"/>
          <w:sz w:val="52"/>
          <w:szCs w:val="52"/>
        </w:rPr>
        <w:t>申报</w:t>
      </w:r>
      <w:r>
        <w:rPr>
          <w:spacing w:val="80"/>
          <w:sz w:val="52"/>
          <w:szCs w:val="52"/>
        </w:rPr>
        <w:t>书</w:t>
      </w:r>
    </w:p>
    <w:p w14:paraId="1C975C59" w14:textId="77777777" w:rsidR="00691A9E" w:rsidRDefault="00691A9E">
      <w:pPr>
        <w:jc w:val="center"/>
        <w:rPr>
          <w:sz w:val="72"/>
        </w:rPr>
      </w:pPr>
    </w:p>
    <w:p w14:paraId="75BE7235" w14:textId="77777777" w:rsidR="00691A9E" w:rsidRDefault="00691A9E">
      <w:pPr>
        <w:rPr>
          <w:sz w:val="72"/>
        </w:rPr>
      </w:pPr>
    </w:p>
    <w:p w14:paraId="26305E15" w14:textId="77777777" w:rsidR="00691A9E" w:rsidRDefault="00691A9E">
      <w:pPr>
        <w:rPr>
          <w:sz w:val="72"/>
        </w:rPr>
      </w:pPr>
    </w:p>
    <w:p w14:paraId="289604CD" w14:textId="77777777" w:rsidR="00691A9E" w:rsidRDefault="00CA4C81">
      <w:pPr>
        <w:spacing w:line="360" w:lineRule="auto"/>
        <w:ind w:firstLine="1440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项目名称：</w:t>
      </w:r>
    </w:p>
    <w:p w14:paraId="09FD37C4" w14:textId="77777777" w:rsidR="00691A9E" w:rsidRDefault="00CA4C81">
      <w:pPr>
        <w:spacing w:line="360" w:lineRule="auto"/>
        <w:ind w:firstLine="1440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申报人：</w:t>
      </w:r>
      <w:r>
        <w:rPr>
          <w:rFonts w:eastAsia="楷体_GB2312" w:hint="eastAsia"/>
          <w:sz w:val="36"/>
          <w:szCs w:val="36"/>
        </w:rPr>
        <w:t xml:space="preserve">                                                               </w:t>
      </w:r>
    </w:p>
    <w:p w14:paraId="3CA22ED9" w14:textId="2541A75B" w:rsidR="00B26A9D" w:rsidRDefault="00B26A9D" w:rsidP="00B26A9D">
      <w:pPr>
        <w:spacing w:line="360" w:lineRule="auto"/>
        <w:ind w:firstLine="1440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申报</w:t>
      </w:r>
      <w:r>
        <w:rPr>
          <w:rFonts w:eastAsia="楷体_GB2312" w:hint="eastAsia"/>
          <w:sz w:val="36"/>
          <w:szCs w:val="36"/>
        </w:rPr>
        <w:t>人</w:t>
      </w:r>
      <w:r>
        <w:rPr>
          <w:rFonts w:eastAsia="楷体_GB2312" w:hint="eastAsia"/>
          <w:sz w:val="36"/>
          <w:szCs w:val="36"/>
        </w:rPr>
        <w:t>单位：</w:t>
      </w:r>
    </w:p>
    <w:p w14:paraId="52511E89" w14:textId="3338BDCC" w:rsidR="00691A9E" w:rsidRDefault="003C003E">
      <w:pPr>
        <w:spacing w:line="360" w:lineRule="auto"/>
        <w:ind w:firstLine="1440"/>
        <w:jc w:val="left"/>
        <w:rPr>
          <w:rFonts w:eastAsia="楷体_GB2312"/>
          <w:sz w:val="44"/>
          <w:szCs w:val="44"/>
        </w:rPr>
      </w:pPr>
      <w:r w:rsidRPr="003C003E">
        <w:rPr>
          <w:rFonts w:eastAsia="楷体_GB2312" w:hint="eastAsia"/>
          <w:sz w:val="36"/>
          <w:szCs w:val="36"/>
        </w:rPr>
        <w:t>提名人（</w:t>
      </w:r>
      <w:r w:rsidRPr="003C003E">
        <w:rPr>
          <w:rFonts w:eastAsia="楷体_GB2312"/>
          <w:sz w:val="36"/>
          <w:szCs w:val="36"/>
        </w:rPr>
        <w:t>单位</w:t>
      </w:r>
      <w:r w:rsidRPr="003C003E">
        <w:rPr>
          <w:rFonts w:eastAsia="楷体_GB2312" w:hint="eastAsia"/>
          <w:sz w:val="36"/>
          <w:szCs w:val="36"/>
        </w:rPr>
        <w:t>）</w:t>
      </w:r>
      <w:r w:rsidR="00CA4C81">
        <w:rPr>
          <w:rFonts w:eastAsia="楷体_GB2312" w:hint="eastAsia"/>
          <w:sz w:val="36"/>
          <w:szCs w:val="36"/>
        </w:rPr>
        <w:t>：</w:t>
      </w:r>
      <w:r w:rsidR="00CA4C81">
        <w:rPr>
          <w:rFonts w:eastAsia="楷体_GB2312" w:hint="eastAsia"/>
          <w:sz w:val="44"/>
          <w:szCs w:val="44"/>
        </w:rPr>
        <w:t xml:space="preserve"> </w:t>
      </w:r>
    </w:p>
    <w:p w14:paraId="0D0D60CA" w14:textId="77777777" w:rsidR="00691A9E" w:rsidRDefault="00CA4C81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5546D1E4" w14:textId="77777777" w:rsidR="00691A9E" w:rsidRDefault="00691A9E">
      <w:pPr>
        <w:ind w:firstLineChars="500" w:firstLine="1600"/>
        <w:rPr>
          <w:rFonts w:eastAsia="楷体_GB2312"/>
          <w:sz w:val="32"/>
        </w:rPr>
      </w:pPr>
    </w:p>
    <w:p w14:paraId="18EEEDA0" w14:textId="77777777" w:rsidR="00691A9E" w:rsidRDefault="00691A9E">
      <w:pPr>
        <w:ind w:firstLineChars="500" w:firstLine="1600"/>
        <w:rPr>
          <w:rFonts w:eastAsia="楷体_GB2312"/>
          <w:sz w:val="32"/>
        </w:rPr>
      </w:pPr>
    </w:p>
    <w:p w14:paraId="211EC5C7" w14:textId="77777777" w:rsidR="00691A9E" w:rsidRDefault="00CA4C81">
      <w:pPr>
        <w:jc w:val="center"/>
        <w:rPr>
          <w:rFonts w:eastAsia="楷体_GB2312"/>
          <w:sz w:val="36"/>
          <w:szCs w:val="36"/>
        </w:rPr>
        <w:sectPr w:rsidR="00691A9E">
          <w:footerReference w:type="even" r:id="rId9"/>
          <w:footerReference w:type="default" r:id="rId10"/>
          <w:pgSz w:w="11907" w:h="16840"/>
          <w:pgMar w:top="1985" w:right="113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 xml:space="preserve"> </w:t>
      </w:r>
      <w:r>
        <w:rPr>
          <w:rFonts w:eastAsia="楷体_GB2312"/>
          <w:sz w:val="36"/>
          <w:szCs w:val="36"/>
        </w:rPr>
        <w:t xml:space="preserve">    </w:t>
      </w:r>
      <w:r>
        <w:rPr>
          <w:rFonts w:eastAsia="楷体_GB2312" w:hint="eastAsia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 xml:space="preserve"> </w:t>
      </w:r>
      <w:r>
        <w:rPr>
          <w:rFonts w:eastAsia="楷体_GB2312"/>
          <w:sz w:val="36"/>
          <w:szCs w:val="36"/>
        </w:rPr>
        <w:t xml:space="preserve">    </w:t>
      </w:r>
      <w:r>
        <w:rPr>
          <w:rFonts w:eastAsia="楷体_GB2312" w:hint="eastAsia"/>
          <w:sz w:val="36"/>
          <w:szCs w:val="36"/>
        </w:rPr>
        <w:t>日</w:t>
      </w:r>
    </w:p>
    <w:p w14:paraId="3496350A" w14:textId="77777777" w:rsidR="00691A9E" w:rsidRDefault="00CA4C81">
      <w:pPr>
        <w:widowControl w:val="0"/>
        <w:spacing w:line="520" w:lineRule="exact"/>
        <w:jc w:val="center"/>
        <w:rPr>
          <w:bCs/>
          <w:sz w:val="30"/>
          <w:szCs w:val="30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 xml:space="preserve">申 报 人 简 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14:paraId="017DA0FF" w14:textId="77777777" w:rsidR="00691A9E" w:rsidRDefault="00691A9E">
      <w:pPr>
        <w:rPr>
          <w:bCs/>
          <w:sz w:val="30"/>
          <w:szCs w:val="30"/>
        </w:rPr>
      </w:pPr>
    </w:p>
    <w:tbl>
      <w:tblPr>
        <w:tblW w:w="47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45"/>
        <w:gridCol w:w="1821"/>
        <w:gridCol w:w="1399"/>
        <w:gridCol w:w="1459"/>
        <w:gridCol w:w="499"/>
        <w:gridCol w:w="1530"/>
      </w:tblGrid>
      <w:tr w:rsidR="00691A9E" w14:paraId="2A36EEC1" w14:textId="77777777" w:rsidTr="00DA26BD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5FA61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275E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1512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717CD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D928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581FAA86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51DDAC19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4020179E" w14:textId="77777777" w:rsidR="00691A9E" w:rsidRDefault="00CA4C81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691A9E" w14:paraId="418173E3" w14:textId="77777777" w:rsidTr="00DA26BD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21A3D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4B82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A0A8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60C33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B8B9" w14:textId="77777777" w:rsidR="00691A9E" w:rsidRDefault="00691A9E">
            <w:pPr>
              <w:jc w:val="left"/>
              <w:rPr>
                <w:sz w:val="24"/>
              </w:rPr>
            </w:pPr>
          </w:p>
        </w:tc>
      </w:tr>
      <w:tr w:rsidR="00691A9E" w14:paraId="213CCEA5" w14:textId="77777777" w:rsidTr="00DA26BD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7ADC6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24465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AAC4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1CD09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B613" w14:textId="77777777" w:rsidR="00691A9E" w:rsidRDefault="00691A9E">
            <w:pPr>
              <w:jc w:val="left"/>
              <w:rPr>
                <w:sz w:val="24"/>
              </w:rPr>
            </w:pPr>
          </w:p>
        </w:tc>
      </w:tr>
      <w:tr w:rsidR="00691A9E" w14:paraId="481F9D7C" w14:textId="77777777" w:rsidTr="00DA26BD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05E51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2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F231E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F9A3" w14:textId="77777777" w:rsidR="00691A9E" w:rsidRDefault="00691A9E">
            <w:pPr>
              <w:jc w:val="left"/>
              <w:rPr>
                <w:sz w:val="24"/>
              </w:rPr>
            </w:pPr>
          </w:p>
        </w:tc>
      </w:tr>
      <w:tr w:rsidR="00691A9E" w14:paraId="5BA71E07" w14:textId="77777777" w:rsidTr="00322CD3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96B85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C67A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0538" w14:textId="77777777" w:rsidR="00691A9E" w:rsidRDefault="00CA4C81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1974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A26BD" w14:paraId="3A5FCC4B" w14:textId="77777777" w:rsidTr="00DA26BD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D050E" w14:textId="77777777" w:rsidR="00DA26BD" w:rsidRDefault="00DA26BD" w:rsidP="00DA26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3FFBDCB9" w14:textId="7387C38C" w:rsidR="00DA26BD" w:rsidRDefault="00DA26BD" w:rsidP="00DA26B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47C1" w14:textId="77777777" w:rsidR="00DA26BD" w:rsidRDefault="00DA26B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D0FE" w14:textId="4FCE85C6" w:rsidR="00DA26BD" w:rsidRDefault="00B27A13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ORSC</w:t>
            </w:r>
            <w:r w:rsidR="00DA26BD">
              <w:rPr>
                <w:rFonts w:eastAsia="仿宋_GB2312"/>
                <w:sz w:val="24"/>
              </w:rPr>
              <w:t>会员号</w:t>
            </w:r>
          </w:p>
        </w:tc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A6FC" w14:textId="77516515" w:rsidR="00DA26BD" w:rsidRDefault="00DA26B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91A9E" w14:paraId="2117C3F5" w14:textId="77777777" w:rsidTr="008403AA">
        <w:trPr>
          <w:trHeight w:val="513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13C2" w14:textId="77777777" w:rsidR="00691A9E" w:rsidRDefault="00CA4C81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一、主要教育经历（从大学本科填起）</w:t>
            </w:r>
          </w:p>
        </w:tc>
      </w:tr>
      <w:tr w:rsidR="00691A9E" w14:paraId="37C47F53" w14:textId="77777777" w:rsidTr="00322CD3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569C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78E2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6A9D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F42F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691A9E" w14:paraId="18C5199E" w14:textId="77777777" w:rsidTr="00322CD3">
        <w:trPr>
          <w:trHeight w:val="540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5B3D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DC98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9E38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8C81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91A9E" w14:paraId="4EBD9EB6" w14:textId="77777777" w:rsidTr="00322CD3">
        <w:trPr>
          <w:trHeight w:val="540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737A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E82F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3D3F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828F" w14:textId="77777777" w:rsidR="00691A9E" w:rsidRDefault="00691A9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91A9E" w14:paraId="768C1B94" w14:textId="77777777" w:rsidTr="008403AA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1003" w14:textId="77777777" w:rsidR="00691A9E" w:rsidRDefault="00CA4C81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691A9E" w14:paraId="712B3AEA" w14:textId="77777777" w:rsidTr="00322CD3">
        <w:trPr>
          <w:trHeight w:val="607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EA75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87B5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18AC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6A3B" w14:textId="77777777" w:rsidR="00691A9E" w:rsidRDefault="00CA4C81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691A9E" w14:paraId="54547D44" w14:textId="77777777" w:rsidTr="00322CD3">
        <w:trPr>
          <w:trHeight w:val="540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08EA" w14:textId="77777777" w:rsidR="00691A9E" w:rsidRDefault="00691A9E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ADAF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E0A7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247C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91A9E" w14:paraId="630C3B2C" w14:textId="77777777" w:rsidTr="00322CD3">
        <w:trPr>
          <w:trHeight w:val="540"/>
          <w:jc w:val="center"/>
        </w:trPr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79D6" w14:textId="77777777" w:rsidR="00691A9E" w:rsidRDefault="00691A9E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E24E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A2D4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665A" w14:textId="77777777" w:rsidR="00691A9E" w:rsidRDefault="00691A9E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91A9E" w14:paraId="631AC8B6" w14:textId="77777777" w:rsidTr="00322CD3">
        <w:trPr>
          <w:trHeight w:val="569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0BB4" w14:textId="526CE33F" w:rsidR="00691A9E" w:rsidRDefault="00CA4C81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三、</w:t>
            </w:r>
            <w:r w:rsidR="00695C8D">
              <w:rPr>
                <w:rFonts w:eastAsia="仿宋_GB2312" w:hint="eastAsia"/>
                <w:b/>
              </w:rPr>
              <w:t>代表性</w:t>
            </w:r>
            <w:r w:rsidR="00BA7242">
              <w:rPr>
                <w:rFonts w:eastAsia="仿宋_GB2312" w:hint="eastAsia"/>
                <w:b/>
              </w:rPr>
              <w:t>研究成果</w:t>
            </w:r>
            <w:r w:rsidR="00504A81">
              <w:rPr>
                <w:rFonts w:eastAsia="仿宋_GB2312" w:hint="eastAsia"/>
                <w:b/>
              </w:rPr>
              <w:t>、</w:t>
            </w:r>
            <w:r>
              <w:rPr>
                <w:rFonts w:eastAsia="仿宋_GB2312" w:hint="eastAsia"/>
                <w:b/>
              </w:rPr>
              <w:t>基金与获奖情况（</w:t>
            </w:r>
            <w:r w:rsidR="00695C8D">
              <w:rPr>
                <w:rFonts w:eastAsia="仿宋_GB2312" w:hint="eastAsia"/>
                <w:b/>
              </w:rPr>
              <w:t>共</w:t>
            </w:r>
            <w:r w:rsidR="00504A81">
              <w:rPr>
                <w:rFonts w:eastAsia="仿宋_GB2312"/>
                <w:b/>
              </w:rPr>
              <w:t>5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691A9E" w14:paraId="12FF5436" w14:textId="77777777" w:rsidTr="003A0BEA">
        <w:trPr>
          <w:trHeight w:val="3824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7F73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7ADB182B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423B2F12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73898C58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7ED9FEC1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374D7CDF" w14:textId="77777777" w:rsidR="00691A9E" w:rsidRDefault="00691A9E">
            <w:pPr>
              <w:spacing w:line="400" w:lineRule="exact"/>
              <w:rPr>
                <w:rFonts w:eastAsia="仿宋"/>
                <w:sz w:val="24"/>
              </w:rPr>
            </w:pPr>
          </w:p>
          <w:p w14:paraId="43DD11C4" w14:textId="77777777" w:rsidR="00322CD3" w:rsidRDefault="00322CD3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3A0BEA" w14:paraId="0C7C4593" w14:textId="77777777" w:rsidTr="003A0BEA">
        <w:trPr>
          <w:trHeight w:val="12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05683B" w14:textId="77777777" w:rsidR="003A0BEA" w:rsidRPr="003A0BEA" w:rsidRDefault="003A0BEA" w:rsidP="003A0BEA">
            <w:pPr>
              <w:widowControl w:val="0"/>
              <w:rPr>
                <w:rFonts w:ascii="宋体" w:hAnsi="宋体"/>
                <w:b/>
                <w:bCs/>
                <w:sz w:val="2"/>
                <w:szCs w:val="2"/>
              </w:rPr>
            </w:pPr>
          </w:p>
        </w:tc>
      </w:tr>
      <w:tr w:rsidR="00322CD3" w14:paraId="65714619" w14:textId="77777777" w:rsidTr="003A0BEA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89E05E" w14:textId="0749D7F0" w:rsidR="00322CD3" w:rsidRPr="003A0BEA" w:rsidRDefault="00322CD3" w:rsidP="003A0BEA">
            <w:pPr>
              <w:widowControl w:val="0"/>
              <w:spacing w:line="520" w:lineRule="exact"/>
              <w:jc w:val="center"/>
              <w:rPr>
                <w:rFonts w:ascii="宋体" w:hAnsi="宋体"/>
                <w:b/>
                <w:bCs/>
                <w:sz w:val="40"/>
                <w:szCs w:val="40"/>
              </w:rPr>
            </w:pPr>
            <w:r w:rsidRPr="00322CD3">
              <w:rPr>
                <w:rFonts w:ascii="宋体" w:hAnsi="宋体" w:hint="eastAsia"/>
                <w:b/>
                <w:bCs/>
                <w:sz w:val="40"/>
                <w:szCs w:val="40"/>
              </w:rPr>
              <w:lastRenderedPageBreak/>
              <w:t>申</w:t>
            </w: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 xml:space="preserve"> </w:t>
            </w:r>
            <w:r w:rsidRPr="00322CD3">
              <w:rPr>
                <w:rFonts w:ascii="宋体" w:hAnsi="宋体" w:hint="eastAsia"/>
                <w:b/>
                <w:bCs/>
                <w:sz w:val="40"/>
                <w:szCs w:val="40"/>
              </w:rPr>
              <w:t>报</w:t>
            </w: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 xml:space="preserve"> </w:t>
            </w:r>
            <w:r w:rsidRPr="00322CD3">
              <w:rPr>
                <w:rFonts w:ascii="宋体" w:hAnsi="宋体" w:hint="eastAsia"/>
                <w:b/>
                <w:bCs/>
                <w:sz w:val="40"/>
                <w:szCs w:val="40"/>
              </w:rPr>
              <w:t>内</w:t>
            </w:r>
            <w:r>
              <w:rPr>
                <w:rFonts w:ascii="宋体" w:hAnsi="宋体" w:hint="eastAsia"/>
                <w:b/>
                <w:bCs/>
                <w:sz w:val="40"/>
                <w:szCs w:val="40"/>
              </w:rPr>
              <w:t xml:space="preserve"> </w:t>
            </w:r>
            <w:r w:rsidRPr="00322CD3">
              <w:rPr>
                <w:rFonts w:ascii="宋体" w:hAnsi="宋体" w:hint="eastAsia"/>
                <w:b/>
                <w:bCs/>
                <w:sz w:val="40"/>
                <w:szCs w:val="40"/>
              </w:rPr>
              <w:t>容</w:t>
            </w:r>
          </w:p>
        </w:tc>
      </w:tr>
      <w:tr w:rsidR="00322CD3" w14:paraId="272C0FA9" w14:textId="77777777" w:rsidTr="00322CD3">
        <w:trPr>
          <w:trHeight w:val="556"/>
          <w:jc w:val="center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54D2" w14:textId="2161500F" w:rsidR="00322CD3" w:rsidRPr="00322CD3" w:rsidRDefault="005024A3" w:rsidP="00322CD3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项目专题</w:t>
            </w:r>
          </w:p>
        </w:tc>
        <w:tc>
          <w:tcPr>
            <w:tcW w:w="39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F94F" w14:textId="196B147D" w:rsidR="00322CD3" w:rsidRPr="005024A3" w:rsidRDefault="005024A3" w:rsidP="00322CD3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□</w:t>
            </w:r>
            <w:r w:rsidRPr="005024A3">
              <w:rPr>
                <w:rFonts w:ascii="宋体" w:hAnsi="宋体" w:cs="宋体" w:hint="eastAsia"/>
                <w:sz w:val="24"/>
              </w:rPr>
              <w:t>优化算法/软件</w:t>
            </w:r>
            <w:r w:rsidRPr="005024A3">
              <w:rPr>
                <w:rFonts w:ascii="宋体" w:hAnsi="宋体" w:cs="宋体"/>
                <w:sz w:val="24"/>
              </w:rPr>
              <w:t>与应用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 w:rsidRPr="005024A3">
              <w:rPr>
                <w:rFonts w:ascii="宋体" w:hAnsi="宋体" w:cs="宋体" w:hint="eastAsia"/>
                <w:color w:val="000000"/>
                <w:sz w:val="24"/>
              </w:rPr>
              <w:t>最优疫情防控和经济生产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其它</w:t>
            </w:r>
          </w:p>
        </w:tc>
      </w:tr>
      <w:tr w:rsidR="00691A9E" w14:paraId="22705889" w14:textId="77777777">
        <w:trPr>
          <w:trHeight w:val="773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6472" w14:textId="3A409B41" w:rsidR="00691A9E" w:rsidRDefault="00322CD3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四</w:t>
            </w:r>
            <w:r w:rsidR="00CA4C81">
              <w:rPr>
                <w:rFonts w:eastAsia="仿宋_GB2312" w:hint="eastAsia"/>
                <w:b/>
              </w:rPr>
              <w:t>、</w:t>
            </w:r>
            <w:r w:rsidR="002E25DC" w:rsidRPr="002E25DC">
              <w:rPr>
                <w:rFonts w:eastAsia="仿宋_GB2312" w:hint="eastAsia"/>
                <w:b/>
              </w:rPr>
              <w:t>研究背景</w:t>
            </w:r>
            <w:r w:rsidR="008403AA">
              <w:rPr>
                <w:rFonts w:eastAsia="仿宋_GB2312" w:hint="eastAsia"/>
                <w:b/>
              </w:rPr>
              <w:t>、</w:t>
            </w:r>
            <w:r w:rsidR="002E25DC" w:rsidRPr="002E25DC">
              <w:rPr>
                <w:rFonts w:eastAsia="仿宋_GB2312" w:hint="eastAsia"/>
                <w:b/>
              </w:rPr>
              <w:t>意义</w:t>
            </w:r>
            <w:r w:rsidR="008403AA" w:rsidRPr="008403AA">
              <w:rPr>
                <w:rFonts w:eastAsia="仿宋_GB2312" w:hint="eastAsia"/>
                <w:b/>
              </w:rPr>
              <w:t>以及创新点</w:t>
            </w:r>
            <w:r w:rsidR="008403AA" w:rsidRPr="00322CD3">
              <w:rPr>
                <w:rFonts w:eastAsia="仿宋_GB2312" w:hint="eastAsia"/>
              </w:rPr>
              <w:t>（</w:t>
            </w:r>
            <w:r w:rsidR="008403AA" w:rsidRPr="00322CD3">
              <w:rPr>
                <w:rFonts w:eastAsia="仿宋_GB2312" w:hint="eastAsia"/>
              </w:rPr>
              <w:t>5</w:t>
            </w:r>
            <w:r w:rsidR="008403AA" w:rsidRPr="00322CD3">
              <w:rPr>
                <w:rFonts w:eastAsia="仿宋_GB2312"/>
              </w:rPr>
              <w:t>00</w:t>
            </w:r>
            <w:r w:rsidR="008403AA" w:rsidRPr="00322CD3">
              <w:rPr>
                <w:rFonts w:eastAsia="仿宋_GB2312" w:hint="eastAsia"/>
              </w:rPr>
              <w:t>字以内）</w:t>
            </w:r>
          </w:p>
        </w:tc>
      </w:tr>
      <w:tr w:rsidR="00691A9E" w14:paraId="07389576" w14:textId="77777777" w:rsidTr="003A0BEA">
        <w:trPr>
          <w:trHeight w:val="515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418E" w14:textId="26EC101A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0A3CD0DC" w14:textId="77777777" w:rsidR="00691A9E" w:rsidRDefault="00691A9E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A254D74" w14:textId="77777777" w:rsidR="00691A9E" w:rsidRDefault="00691A9E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4194A8F" w14:textId="77777777" w:rsidR="00691A9E" w:rsidRDefault="00691A9E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C607892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4A009B1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EAA363B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79D7EAC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15C6BB3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1D9057D" w14:textId="77777777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94E2D9C" w14:textId="019CA7AB" w:rsidR="00466040" w:rsidRDefault="0046604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691A9E" w14:paraId="170BD6E4" w14:textId="77777777">
        <w:trPr>
          <w:trHeight w:val="773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96E7" w14:textId="78F5213A" w:rsidR="00691A9E" w:rsidRDefault="00322CD3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五</w:t>
            </w:r>
            <w:r w:rsidR="00CA4C81">
              <w:rPr>
                <w:rFonts w:eastAsia="仿宋_GB2312" w:hint="eastAsia"/>
                <w:b/>
              </w:rPr>
              <w:t>、</w:t>
            </w:r>
            <w:r w:rsidR="002E25DC">
              <w:rPr>
                <w:rFonts w:eastAsia="仿宋_GB2312" w:hint="eastAsia"/>
                <w:b/>
              </w:rPr>
              <w:t>研究内容与实施方案</w:t>
            </w:r>
            <w:r w:rsidR="001B5C76">
              <w:rPr>
                <w:rFonts w:eastAsia="仿宋_GB2312" w:hint="eastAsia"/>
              </w:rPr>
              <w:t>（</w:t>
            </w:r>
            <w:r w:rsidR="001B5C76">
              <w:rPr>
                <w:rFonts w:eastAsia="仿宋_GB2312" w:hint="eastAsia"/>
              </w:rPr>
              <w:t>5</w:t>
            </w:r>
            <w:r w:rsidR="001B5C76">
              <w:rPr>
                <w:rFonts w:eastAsia="仿宋_GB2312"/>
              </w:rPr>
              <w:t>00</w:t>
            </w:r>
            <w:r w:rsidR="001B5C76">
              <w:rPr>
                <w:rFonts w:eastAsia="仿宋_GB2312" w:hint="eastAsia"/>
              </w:rPr>
              <w:t>字以内）</w:t>
            </w:r>
          </w:p>
        </w:tc>
      </w:tr>
      <w:tr w:rsidR="00691A9E" w14:paraId="1BC5EDA9" w14:textId="77777777">
        <w:trPr>
          <w:trHeight w:val="9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513D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797D84D9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5F5E640E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4331443A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5413486D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6C9A47E7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75C558C8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2EEBF834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2D9DACFF" w14:textId="2DB4795C" w:rsidR="00691A9E" w:rsidRDefault="00691A9E">
            <w:pPr>
              <w:spacing w:line="400" w:lineRule="exact"/>
              <w:rPr>
                <w:rFonts w:eastAsia="仿宋_GB2312"/>
              </w:rPr>
            </w:pPr>
          </w:p>
          <w:p w14:paraId="7FA0817B" w14:textId="4B943B54" w:rsidR="00466040" w:rsidRDefault="00466040">
            <w:pPr>
              <w:spacing w:line="400" w:lineRule="exact"/>
              <w:rPr>
                <w:rFonts w:eastAsia="仿宋_GB2312"/>
              </w:rPr>
            </w:pPr>
          </w:p>
          <w:p w14:paraId="15027EC4" w14:textId="77777777" w:rsidR="00691A9E" w:rsidRDefault="00691A9E">
            <w:pPr>
              <w:spacing w:line="400" w:lineRule="exact"/>
              <w:rPr>
                <w:rFonts w:eastAsia="仿宋_GB2312"/>
              </w:rPr>
            </w:pPr>
          </w:p>
        </w:tc>
      </w:tr>
      <w:tr w:rsidR="00691A9E" w14:paraId="61F9F4E0" w14:textId="77777777">
        <w:trPr>
          <w:trHeight w:val="773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38AD" w14:textId="45D7B0DE" w:rsidR="00691A9E" w:rsidRDefault="00322CD3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lastRenderedPageBreak/>
              <w:t>六</w:t>
            </w:r>
            <w:r w:rsidR="00CA4C81">
              <w:rPr>
                <w:rFonts w:eastAsia="仿宋_GB2312" w:hint="eastAsia"/>
                <w:b/>
              </w:rPr>
              <w:t>、</w:t>
            </w:r>
            <w:r w:rsidR="00E95891">
              <w:rPr>
                <w:rFonts w:eastAsia="仿宋_GB2312" w:hint="eastAsia"/>
                <w:b/>
              </w:rPr>
              <w:t>预期研究成果</w:t>
            </w:r>
            <w:r w:rsidR="002E25DC">
              <w:rPr>
                <w:rFonts w:eastAsia="仿宋_GB2312" w:hint="eastAsia"/>
                <w:b/>
              </w:rPr>
              <w:t>及社会效益</w:t>
            </w:r>
            <w:r w:rsidR="001B5C76">
              <w:rPr>
                <w:rFonts w:eastAsia="仿宋_GB2312" w:hint="eastAsia"/>
              </w:rPr>
              <w:t>（</w:t>
            </w:r>
            <w:r w:rsidR="001B5C76">
              <w:rPr>
                <w:rFonts w:eastAsia="仿宋_GB2312"/>
              </w:rPr>
              <w:t>200</w:t>
            </w:r>
            <w:r w:rsidR="001B5C76">
              <w:rPr>
                <w:rFonts w:eastAsia="仿宋_GB2312" w:hint="eastAsia"/>
              </w:rPr>
              <w:t>字以内）</w:t>
            </w:r>
          </w:p>
        </w:tc>
      </w:tr>
      <w:tr w:rsidR="00691A9E" w14:paraId="4A0707AE" w14:textId="77777777" w:rsidTr="00570C75">
        <w:trPr>
          <w:trHeight w:val="373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3C612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02C283E6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7B4ABC7C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7D2DC826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60644853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02376F00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  <w:p w14:paraId="23A9F41F" w14:textId="77777777" w:rsidR="00691A9E" w:rsidRDefault="00691A9E">
            <w:pPr>
              <w:snapToGrid w:val="0"/>
              <w:rPr>
                <w:rFonts w:eastAsia="仿宋_GB2312"/>
                <w:b/>
              </w:rPr>
            </w:pPr>
          </w:p>
        </w:tc>
      </w:tr>
      <w:tr w:rsidR="00504A81" w14:paraId="605FA6BF" w14:textId="77777777" w:rsidTr="0096160A">
        <w:trPr>
          <w:trHeight w:val="423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8DE8" w14:textId="3807CBE8" w:rsidR="00504A81" w:rsidRDefault="00504A81" w:rsidP="0044752C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CE7FA4">
              <w:rPr>
                <w:rFonts w:eastAsia="仿宋_GB2312" w:hint="eastAsia"/>
              </w:rPr>
              <w:t>推荐</w:t>
            </w:r>
            <w:r>
              <w:rPr>
                <w:rFonts w:eastAsia="仿宋_GB2312" w:hint="eastAsia"/>
              </w:rPr>
              <w:t>意见（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字以内）：</w:t>
            </w:r>
          </w:p>
          <w:p w14:paraId="1501D04F" w14:textId="77777777" w:rsidR="00504A81" w:rsidRDefault="00504A81" w:rsidP="0044752C">
            <w:pPr>
              <w:snapToGrid w:val="0"/>
              <w:rPr>
                <w:rFonts w:eastAsia="仿宋_GB2312"/>
                <w:b/>
              </w:rPr>
            </w:pPr>
          </w:p>
          <w:p w14:paraId="01A114B6" w14:textId="77777777" w:rsidR="00504A81" w:rsidRDefault="00504A81" w:rsidP="0044752C">
            <w:pPr>
              <w:snapToGrid w:val="0"/>
              <w:rPr>
                <w:rFonts w:eastAsia="仿宋_GB2312"/>
                <w:b/>
              </w:rPr>
            </w:pPr>
          </w:p>
          <w:p w14:paraId="1BA42B76" w14:textId="77777777" w:rsidR="00504A81" w:rsidRDefault="00504A81" w:rsidP="0044752C">
            <w:pPr>
              <w:snapToGrid w:val="0"/>
              <w:rPr>
                <w:rFonts w:eastAsia="仿宋_GB2312"/>
                <w:b/>
              </w:rPr>
            </w:pPr>
          </w:p>
          <w:p w14:paraId="04242131" w14:textId="62384F88" w:rsidR="00504A81" w:rsidRDefault="00504A81" w:rsidP="0044752C">
            <w:pPr>
              <w:snapToGrid w:val="0"/>
              <w:rPr>
                <w:rFonts w:eastAsia="仿宋_GB2312"/>
                <w:b/>
              </w:rPr>
            </w:pPr>
          </w:p>
          <w:p w14:paraId="25501163" w14:textId="0BB7DBE9" w:rsidR="00570C75" w:rsidRDefault="00570C75" w:rsidP="0044752C">
            <w:pPr>
              <w:snapToGrid w:val="0"/>
              <w:rPr>
                <w:rFonts w:eastAsia="仿宋_GB2312"/>
                <w:b/>
              </w:rPr>
            </w:pPr>
          </w:p>
          <w:p w14:paraId="277C1E10" w14:textId="77777777" w:rsidR="00570C75" w:rsidRPr="00570C75" w:rsidRDefault="00570C75" w:rsidP="0044752C">
            <w:pPr>
              <w:snapToGrid w:val="0"/>
              <w:rPr>
                <w:rFonts w:eastAsia="仿宋_GB2312"/>
                <w:b/>
              </w:rPr>
            </w:pPr>
          </w:p>
          <w:p w14:paraId="791A132D" w14:textId="09928417" w:rsidR="00504A81" w:rsidRDefault="00CE7FA4" w:rsidP="00CE7FA4">
            <w:pPr>
              <w:spacing w:line="360" w:lineRule="auto"/>
              <w:ind w:firstLineChars="800" w:firstLine="24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CE7FA4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提名人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签字</w:t>
            </w:r>
            <w:r w:rsidRPr="00CE7FA4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或</w:t>
            </w:r>
            <w:r w:rsidRPr="00CE7FA4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提名</w:t>
            </w:r>
            <w:r w:rsidRPr="00CE7FA4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盖章</w:t>
            </w:r>
            <w:r w:rsidR="00504A8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： </w:t>
            </w:r>
            <w:r w:rsidR="00504A8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 xml:space="preserve">   </w:t>
            </w:r>
            <w:r w:rsidR="00504A8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</w:t>
            </w:r>
          </w:p>
          <w:p w14:paraId="785E9AA5" w14:textId="77777777" w:rsidR="00504A81" w:rsidRDefault="00504A81" w:rsidP="0044752C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691A9E" w14:paraId="0A53F7C9" w14:textId="77777777" w:rsidTr="0096160A">
        <w:trPr>
          <w:trHeight w:val="395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4A1A" w14:textId="5F9A09ED" w:rsidR="00691A9E" w:rsidRDefault="00CA4C81" w:rsidP="00B619F0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504A81">
              <w:rPr>
                <w:rFonts w:eastAsia="仿宋_GB2312" w:hint="eastAsia"/>
              </w:rPr>
              <w:t>学会意见</w:t>
            </w:r>
            <w:r>
              <w:rPr>
                <w:rFonts w:eastAsia="仿宋_GB2312" w:hint="eastAsia"/>
              </w:rPr>
              <w:t>：</w:t>
            </w:r>
          </w:p>
          <w:p w14:paraId="337BB931" w14:textId="2C7C5C73" w:rsidR="00570C75" w:rsidRDefault="00570C75" w:rsidP="00B619F0">
            <w:pPr>
              <w:spacing w:beforeLines="50" w:before="120" w:line="360" w:lineRule="auto"/>
              <w:rPr>
                <w:rFonts w:eastAsia="仿宋_GB2312"/>
              </w:rPr>
            </w:pPr>
          </w:p>
          <w:p w14:paraId="39F384D7" w14:textId="4E3BF682" w:rsidR="00570C75" w:rsidRDefault="00570C75" w:rsidP="00B619F0">
            <w:pPr>
              <w:spacing w:beforeLines="50" w:before="120" w:line="360" w:lineRule="auto"/>
              <w:rPr>
                <w:rFonts w:eastAsia="仿宋_GB2312"/>
              </w:rPr>
            </w:pPr>
          </w:p>
          <w:p w14:paraId="6D6CC139" w14:textId="77777777" w:rsidR="00570C75" w:rsidRDefault="00570C75" w:rsidP="00B619F0">
            <w:pPr>
              <w:spacing w:beforeLines="50" w:before="120" w:line="360" w:lineRule="auto"/>
              <w:rPr>
                <w:rFonts w:eastAsia="仿宋_GB2312"/>
              </w:rPr>
            </w:pPr>
          </w:p>
          <w:p w14:paraId="4CB9C803" w14:textId="4637661A" w:rsidR="00691A9E" w:rsidRDefault="00504A81">
            <w:pPr>
              <w:spacing w:line="360" w:lineRule="auto"/>
              <w:ind w:firstLineChars="1579" w:firstLine="4737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学会签章</w:t>
            </w:r>
            <w:r w:rsidR="00CA4C8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： </w:t>
            </w:r>
            <w:r w:rsidR="00473095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 xml:space="preserve">   </w:t>
            </w:r>
            <w:r w:rsidR="00CA4C8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</w:t>
            </w:r>
          </w:p>
          <w:p w14:paraId="0E3B0C4F" w14:textId="77777777" w:rsidR="00691A9E" w:rsidRDefault="00CA4C81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14:paraId="52559FA1" w14:textId="77777777" w:rsidR="00691A9E" w:rsidRDefault="00691A9E">
      <w:pPr>
        <w:spacing w:line="20" w:lineRule="exact"/>
        <w:rPr>
          <w:rFonts w:ascii="宋体" w:hAnsi="宋体"/>
          <w:b/>
          <w:bCs/>
          <w:szCs w:val="28"/>
        </w:rPr>
      </w:pPr>
    </w:p>
    <w:sectPr w:rsidR="00691A9E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8B25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126E" w16cex:dateUtc="2022-07-1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B257B" w16cid:durableId="267B12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DD8A" w14:textId="77777777" w:rsidR="00674880" w:rsidRDefault="00674880">
      <w:r>
        <w:separator/>
      </w:r>
    </w:p>
  </w:endnote>
  <w:endnote w:type="continuationSeparator" w:id="0">
    <w:p w14:paraId="04F9D878" w14:textId="77777777" w:rsidR="00674880" w:rsidRDefault="0067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7BEC" w14:textId="16E8DD68" w:rsidR="00691A9E" w:rsidRDefault="00CA4C81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3A0BEA">
      <w:rPr>
        <w:rStyle w:val="ac"/>
        <w:noProof/>
      </w:rPr>
      <w:t>3</w:t>
    </w:r>
    <w:r>
      <w:fldChar w:fldCharType="end"/>
    </w:r>
  </w:p>
  <w:p w14:paraId="708BDEA1" w14:textId="77777777" w:rsidR="00691A9E" w:rsidRDefault="00691A9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44E2" w14:textId="77777777" w:rsidR="00691A9E" w:rsidRDefault="00691A9E">
    <w:pPr>
      <w:pStyle w:val="a9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3FB8" w14:textId="77777777" w:rsidR="00674880" w:rsidRDefault="00674880">
      <w:r>
        <w:separator/>
      </w:r>
    </w:p>
  </w:footnote>
  <w:footnote w:type="continuationSeparator" w:id="0">
    <w:p w14:paraId="1B316B4F" w14:textId="77777777" w:rsidR="00674880" w:rsidRDefault="006748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 Xujin">
    <w15:presenceInfo w15:providerId="Windows Live" w15:userId="8a9013caa58a1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A"/>
    <w:rsid w:val="00006654"/>
    <w:rsid w:val="000112FF"/>
    <w:rsid w:val="000210CB"/>
    <w:rsid w:val="00031E5A"/>
    <w:rsid w:val="00036821"/>
    <w:rsid w:val="0003749A"/>
    <w:rsid w:val="00043611"/>
    <w:rsid w:val="000504C8"/>
    <w:rsid w:val="00062CDC"/>
    <w:rsid w:val="00063D84"/>
    <w:rsid w:val="00066633"/>
    <w:rsid w:val="00071A21"/>
    <w:rsid w:val="00073B97"/>
    <w:rsid w:val="00085C59"/>
    <w:rsid w:val="00087B35"/>
    <w:rsid w:val="00094C98"/>
    <w:rsid w:val="000A1F7D"/>
    <w:rsid w:val="000A69F5"/>
    <w:rsid w:val="000B2BFA"/>
    <w:rsid w:val="000B40D9"/>
    <w:rsid w:val="000B61FA"/>
    <w:rsid w:val="000C5026"/>
    <w:rsid w:val="000E2D16"/>
    <w:rsid w:val="000E3D03"/>
    <w:rsid w:val="00103380"/>
    <w:rsid w:val="00106930"/>
    <w:rsid w:val="00115213"/>
    <w:rsid w:val="00143E3A"/>
    <w:rsid w:val="00155ECB"/>
    <w:rsid w:val="001676DA"/>
    <w:rsid w:val="00184BCC"/>
    <w:rsid w:val="001955EA"/>
    <w:rsid w:val="001959C2"/>
    <w:rsid w:val="001A3F6D"/>
    <w:rsid w:val="001B3F1B"/>
    <w:rsid w:val="001B5C76"/>
    <w:rsid w:val="001D1A7F"/>
    <w:rsid w:val="001E0EB4"/>
    <w:rsid w:val="001E49F7"/>
    <w:rsid w:val="001F7D16"/>
    <w:rsid w:val="0020728C"/>
    <w:rsid w:val="00207722"/>
    <w:rsid w:val="002254C9"/>
    <w:rsid w:val="002304B6"/>
    <w:rsid w:val="0024129E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35BC"/>
    <w:rsid w:val="002C5059"/>
    <w:rsid w:val="002E25DC"/>
    <w:rsid w:val="002F72BE"/>
    <w:rsid w:val="00315F20"/>
    <w:rsid w:val="00322066"/>
    <w:rsid w:val="003220DE"/>
    <w:rsid w:val="003220F7"/>
    <w:rsid w:val="00322CD3"/>
    <w:rsid w:val="003235C0"/>
    <w:rsid w:val="00364350"/>
    <w:rsid w:val="00366727"/>
    <w:rsid w:val="003838CF"/>
    <w:rsid w:val="00395503"/>
    <w:rsid w:val="0039667C"/>
    <w:rsid w:val="003978E2"/>
    <w:rsid w:val="003A0BEA"/>
    <w:rsid w:val="003B4776"/>
    <w:rsid w:val="003B6280"/>
    <w:rsid w:val="003C003E"/>
    <w:rsid w:val="003D227C"/>
    <w:rsid w:val="003E04C0"/>
    <w:rsid w:val="003E2623"/>
    <w:rsid w:val="003F55F3"/>
    <w:rsid w:val="004013CD"/>
    <w:rsid w:val="00405B8D"/>
    <w:rsid w:val="0041196F"/>
    <w:rsid w:val="0042148D"/>
    <w:rsid w:val="004354EF"/>
    <w:rsid w:val="0044051B"/>
    <w:rsid w:val="004511E1"/>
    <w:rsid w:val="004569AB"/>
    <w:rsid w:val="00466040"/>
    <w:rsid w:val="004714D0"/>
    <w:rsid w:val="00473095"/>
    <w:rsid w:val="004738ED"/>
    <w:rsid w:val="00482411"/>
    <w:rsid w:val="00494ABC"/>
    <w:rsid w:val="00496FFA"/>
    <w:rsid w:val="004B5840"/>
    <w:rsid w:val="004B6748"/>
    <w:rsid w:val="004B6C96"/>
    <w:rsid w:val="004C2CD5"/>
    <w:rsid w:val="004C662A"/>
    <w:rsid w:val="004D24A3"/>
    <w:rsid w:val="004D438A"/>
    <w:rsid w:val="004F245F"/>
    <w:rsid w:val="005024A3"/>
    <w:rsid w:val="00503FC9"/>
    <w:rsid w:val="00504A81"/>
    <w:rsid w:val="00511760"/>
    <w:rsid w:val="00511B5A"/>
    <w:rsid w:val="0051404A"/>
    <w:rsid w:val="00514FB6"/>
    <w:rsid w:val="005252FB"/>
    <w:rsid w:val="00527875"/>
    <w:rsid w:val="005305B1"/>
    <w:rsid w:val="00536073"/>
    <w:rsid w:val="0055065B"/>
    <w:rsid w:val="00560BD4"/>
    <w:rsid w:val="005635D5"/>
    <w:rsid w:val="00566DF2"/>
    <w:rsid w:val="00570C75"/>
    <w:rsid w:val="00572321"/>
    <w:rsid w:val="00584100"/>
    <w:rsid w:val="00594F30"/>
    <w:rsid w:val="005962F3"/>
    <w:rsid w:val="005A1465"/>
    <w:rsid w:val="005C7DB2"/>
    <w:rsid w:val="005D63EA"/>
    <w:rsid w:val="005D7DBC"/>
    <w:rsid w:val="005E06BA"/>
    <w:rsid w:val="005E5307"/>
    <w:rsid w:val="00612F5C"/>
    <w:rsid w:val="006146F8"/>
    <w:rsid w:val="00632ACF"/>
    <w:rsid w:val="00650AF3"/>
    <w:rsid w:val="006555FF"/>
    <w:rsid w:val="0066154A"/>
    <w:rsid w:val="0066310D"/>
    <w:rsid w:val="00663A5A"/>
    <w:rsid w:val="00665CCE"/>
    <w:rsid w:val="00670ADD"/>
    <w:rsid w:val="00674880"/>
    <w:rsid w:val="00675718"/>
    <w:rsid w:val="006777D1"/>
    <w:rsid w:val="00691A9E"/>
    <w:rsid w:val="00695C8D"/>
    <w:rsid w:val="006A7432"/>
    <w:rsid w:val="006B0276"/>
    <w:rsid w:val="006B03B8"/>
    <w:rsid w:val="006B71BE"/>
    <w:rsid w:val="006C26F8"/>
    <w:rsid w:val="006C7635"/>
    <w:rsid w:val="006D66A9"/>
    <w:rsid w:val="006D69C4"/>
    <w:rsid w:val="006E0296"/>
    <w:rsid w:val="006E1D19"/>
    <w:rsid w:val="006E7E4B"/>
    <w:rsid w:val="006F0DCF"/>
    <w:rsid w:val="006F5C14"/>
    <w:rsid w:val="00712094"/>
    <w:rsid w:val="0071450F"/>
    <w:rsid w:val="007146D0"/>
    <w:rsid w:val="00720D6E"/>
    <w:rsid w:val="0073015C"/>
    <w:rsid w:val="00735646"/>
    <w:rsid w:val="00736E67"/>
    <w:rsid w:val="00740014"/>
    <w:rsid w:val="00741C17"/>
    <w:rsid w:val="00744B41"/>
    <w:rsid w:val="007459C4"/>
    <w:rsid w:val="007533F7"/>
    <w:rsid w:val="00753F42"/>
    <w:rsid w:val="007577A5"/>
    <w:rsid w:val="00765472"/>
    <w:rsid w:val="00777376"/>
    <w:rsid w:val="007778A5"/>
    <w:rsid w:val="0078629A"/>
    <w:rsid w:val="00790FAA"/>
    <w:rsid w:val="00792591"/>
    <w:rsid w:val="007A0D50"/>
    <w:rsid w:val="007A1D64"/>
    <w:rsid w:val="007A7733"/>
    <w:rsid w:val="007B05D2"/>
    <w:rsid w:val="007B1E48"/>
    <w:rsid w:val="007C2FBB"/>
    <w:rsid w:val="007C4D77"/>
    <w:rsid w:val="007D47D2"/>
    <w:rsid w:val="007E0BD3"/>
    <w:rsid w:val="007E3C13"/>
    <w:rsid w:val="007E3D67"/>
    <w:rsid w:val="007F24D5"/>
    <w:rsid w:val="007F5745"/>
    <w:rsid w:val="00805FC3"/>
    <w:rsid w:val="00816228"/>
    <w:rsid w:val="00827E5C"/>
    <w:rsid w:val="00833D8B"/>
    <w:rsid w:val="008403AA"/>
    <w:rsid w:val="008411BF"/>
    <w:rsid w:val="00850DD2"/>
    <w:rsid w:val="008519E3"/>
    <w:rsid w:val="00857007"/>
    <w:rsid w:val="008605D0"/>
    <w:rsid w:val="008611DB"/>
    <w:rsid w:val="008A13F7"/>
    <w:rsid w:val="008A1C74"/>
    <w:rsid w:val="008B50B0"/>
    <w:rsid w:val="008C2027"/>
    <w:rsid w:val="008C479E"/>
    <w:rsid w:val="008D62A6"/>
    <w:rsid w:val="008D6CEE"/>
    <w:rsid w:val="008E6328"/>
    <w:rsid w:val="008E6C91"/>
    <w:rsid w:val="008E6D81"/>
    <w:rsid w:val="008E766A"/>
    <w:rsid w:val="008F4AC4"/>
    <w:rsid w:val="00923D35"/>
    <w:rsid w:val="00924B6D"/>
    <w:rsid w:val="00925562"/>
    <w:rsid w:val="00926448"/>
    <w:rsid w:val="009449FD"/>
    <w:rsid w:val="009560DE"/>
    <w:rsid w:val="00957385"/>
    <w:rsid w:val="009609B6"/>
    <w:rsid w:val="0096160A"/>
    <w:rsid w:val="009725DD"/>
    <w:rsid w:val="00974155"/>
    <w:rsid w:val="0097607B"/>
    <w:rsid w:val="0098475C"/>
    <w:rsid w:val="00986468"/>
    <w:rsid w:val="00992E99"/>
    <w:rsid w:val="00993BFA"/>
    <w:rsid w:val="00995A19"/>
    <w:rsid w:val="009B51B8"/>
    <w:rsid w:val="009C7312"/>
    <w:rsid w:val="009D043E"/>
    <w:rsid w:val="009D0985"/>
    <w:rsid w:val="009D6212"/>
    <w:rsid w:val="00A00A24"/>
    <w:rsid w:val="00A02A15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0CC9"/>
    <w:rsid w:val="00A86315"/>
    <w:rsid w:val="00AA19B9"/>
    <w:rsid w:val="00AB2C0B"/>
    <w:rsid w:val="00AC0EEB"/>
    <w:rsid w:val="00AD0C8E"/>
    <w:rsid w:val="00AD1860"/>
    <w:rsid w:val="00AD4AA6"/>
    <w:rsid w:val="00AF7C4E"/>
    <w:rsid w:val="00B029C6"/>
    <w:rsid w:val="00B1638A"/>
    <w:rsid w:val="00B23E72"/>
    <w:rsid w:val="00B26A9D"/>
    <w:rsid w:val="00B27A13"/>
    <w:rsid w:val="00B33031"/>
    <w:rsid w:val="00B42464"/>
    <w:rsid w:val="00B4379A"/>
    <w:rsid w:val="00B45719"/>
    <w:rsid w:val="00B5471A"/>
    <w:rsid w:val="00B5534E"/>
    <w:rsid w:val="00B619F0"/>
    <w:rsid w:val="00B704E8"/>
    <w:rsid w:val="00B71237"/>
    <w:rsid w:val="00B71BE6"/>
    <w:rsid w:val="00B9061B"/>
    <w:rsid w:val="00B91F45"/>
    <w:rsid w:val="00B92680"/>
    <w:rsid w:val="00BA7242"/>
    <w:rsid w:val="00BC36FA"/>
    <w:rsid w:val="00BC75C0"/>
    <w:rsid w:val="00BD02A8"/>
    <w:rsid w:val="00BF1757"/>
    <w:rsid w:val="00BF70BA"/>
    <w:rsid w:val="00C01E8E"/>
    <w:rsid w:val="00C02E77"/>
    <w:rsid w:val="00C15AFB"/>
    <w:rsid w:val="00C35CB3"/>
    <w:rsid w:val="00C368FD"/>
    <w:rsid w:val="00C43737"/>
    <w:rsid w:val="00C46C23"/>
    <w:rsid w:val="00C62041"/>
    <w:rsid w:val="00C62D39"/>
    <w:rsid w:val="00C66800"/>
    <w:rsid w:val="00C77278"/>
    <w:rsid w:val="00C775D7"/>
    <w:rsid w:val="00C8768B"/>
    <w:rsid w:val="00C87DBE"/>
    <w:rsid w:val="00C87EC6"/>
    <w:rsid w:val="00CA0D91"/>
    <w:rsid w:val="00CA18D6"/>
    <w:rsid w:val="00CA4C81"/>
    <w:rsid w:val="00CA541E"/>
    <w:rsid w:val="00CA7614"/>
    <w:rsid w:val="00CB322C"/>
    <w:rsid w:val="00CB6348"/>
    <w:rsid w:val="00CC53AC"/>
    <w:rsid w:val="00CD6A82"/>
    <w:rsid w:val="00CE0EEB"/>
    <w:rsid w:val="00CE161C"/>
    <w:rsid w:val="00CE7FA4"/>
    <w:rsid w:val="00CF1F57"/>
    <w:rsid w:val="00CF3FE5"/>
    <w:rsid w:val="00D00F0A"/>
    <w:rsid w:val="00D01419"/>
    <w:rsid w:val="00D03209"/>
    <w:rsid w:val="00D14597"/>
    <w:rsid w:val="00D16906"/>
    <w:rsid w:val="00D2464D"/>
    <w:rsid w:val="00D32D48"/>
    <w:rsid w:val="00D33610"/>
    <w:rsid w:val="00D40CD7"/>
    <w:rsid w:val="00D451C6"/>
    <w:rsid w:val="00D45446"/>
    <w:rsid w:val="00D57F5C"/>
    <w:rsid w:val="00D62D9F"/>
    <w:rsid w:val="00D77D74"/>
    <w:rsid w:val="00D86B07"/>
    <w:rsid w:val="00D876E5"/>
    <w:rsid w:val="00DA26BD"/>
    <w:rsid w:val="00DA3195"/>
    <w:rsid w:val="00DC05B5"/>
    <w:rsid w:val="00DD1C51"/>
    <w:rsid w:val="00DF2824"/>
    <w:rsid w:val="00DF3F74"/>
    <w:rsid w:val="00E14906"/>
    <w:rsid w:val="00E14BA1"/>
    <w:rsid w:val="00E320A3"/>
    <w:rsid w:val="00E403DD"/>
    <w:rsid w:val="00E41DF3"/>
    <w:rsid w:val="00E42A25"/>
    <w:rsid w:val="00E4320A"/>
    <w:rsid w:val="00E51408"/>
    <w:rsid w:val="00E57BDF"/>
    <w:rsid w:val="00E60013"/>
    <w:rsid w:val="00E65C28"/>
    <w:rsid w:val="00E708D2"/>
    <w:rsid w:val="00E84000"/>
    <w:rsid w:val="00E8435D"/>
    <w:rsid w:val="00E90211"/>
    <w:rsid w:val="00E91AB1"/>
    <w:rsid w:val="00E94D4E"/>
    <w:rsid w:val="00E95891"/>
    <w:rsid w:val="00E96EF2"/>
    <w:rsid w:val="00EA03A1"/>
    <w:rsid w:val="00EA7FCD"/>
    <w:rsid w:val="00EC5A62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5C03"/>
    <w:rsid w:val="00FF6809"/>
    <w:rsid w:val="03E60D11"/>
    <w:rsid w:val="0AEB73DB"/>
    <w:rsid w:val="19E2715E"/>
    <w:rsid w:val="1B9C3168"/>
    <w:rsid w:val="31E24E52"/>
    <w:rsid w:val="35816DF3"/>
    <w:rsid w:val="39DD76B2"/>
    <w:rsid w:val="3D84730F"/>
    <w:rsid w:val="45AB110A"/>
    <w:rsid w:val="528D3AA2"/>
    <w:rsid w:val="58613E05"/>
    <w:rsid w:val="69D87C9F"/>
    <w:rsid w:val="76C84B0D"/>
    <w:rsid w:val="7E3A287F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B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qFormat="1"/>
    <w:lsdException w:name="Lis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Body Text"/>
    <w:basedOn w:val="a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Body Text Indent"/>
    <w:basedOn w:val="a"/>
    <w:qFormat/>
    <w:pPr>
      <w:ind w:firstLine="555"/>
    </w:pPr>
    <w:rPr>
      <w:rFonts w:ascii="仿宋_GB2312" w:eastAsia="仿宋_GB2312"/>
      <w:sz w:val="32"/>
    </w:rPr>
  </w:style>
  <w:style w:type="paragraph" w:styleId="a7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b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Char0">
    <w:name w:val="页脚 Char"/>
    <w:link w:val="a9"/>
    <w:uiPriority w:val="99"/>
    <w:qFormat/>
  </w:style>
  <w:style w:type="character" w:customStyle="1" w:styleId="Char">
    <w:name w:val="文档结构图 Char"/>
    <w:basedOn w:val="a0"/>
    <w:link w:val="a4"/>
    <w:qFormat/>
    <w:rPr>
      <w:rFonts w:ascii="宋体"/>
      <w:sz w:val="18"/>
      <w:szCs w:val="18"/>
    </w:rPr>
  </w:style>
  <w:style w:type="paragraph" w:styleId="ae">
    <w:name w:val="Revision"/>
    <w:hidden/>
    <w:uiPriority w:val="99"/>
    <w:semiHidden/>
    <w:rsid w:val="00B27A13"/>
    <w:rPr>
      <w:sz w:val="28"/>
    </w:rPr>
  </w:style>
  <w:style w:type="character" w:styleId="af">
    <w:name w:val="annotation reference"/>
    <w:basedOn w:val="a0"/>
    <w:semiHidden/>
    <w:unhideWhenUsed/>
    <w:rsid w:val="00CA541E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CA541E"/>
    <w:pPr>
      <w:jc w:val="left"/>
    </w:pPr>
  </w:style>
  <w:style w:type="character" w:customStyle="1" w:styleId="Char1">
    <w:name w:val="批注文字 Char"/>
    <w:basedOn w:val="a0"/>
    <w:link w:val="af0"/>
    <w:semiHidden/>
    <w:rsid w:val="00CA541E"/>
    <w:rPr>
      <w:sz w:val="28"/>
    </w:rPr>
  </w:style>
  <w:style w:type="paragraph" w:styleId="af1">
    <w:name w:val="annotation subject"/>
    <w:basedOn w:val="af0"/>
    <w:next w:val="af0"/>
    <w:link w:val="Char2"/>
    <w:semiHidden/>
    <w:unhideWhenUsed/>
    <w:rsid w:val="00CA541E"/>
    <w:rPr>
      <w:b/>
      <w:bCs/>
    </w:rPr>
  </w:style>
  <w:style w:type="character" w:customStyle="1" w:styleId="Char2">
    <w:name w:val="批注主题 Char"/>
    <w:basedOn w:val="Char1"/>
    <w:link w:val="af1"/>
    <w:semiHidden/>
    <w:rsid w:val="00CA541E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qFormat="1"/>
    <w:lsdException w:name="Lis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Body Text"/>
    <w:basedOn w:val="a"/>
    <w:qFormat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Body Text Indent"/>
    <w:basedOn w:val="a"/>
    <w:qFormat/>
    <w:pPr>
      <w:ind w:firstLine="555"/>
    </w:pPr>
    <w:rPr>
      <w:rFonts w:ascii="仿宋_GB2312" w:eastAsia="仿宋_GB2312"/>
      <w:sz w:val="32"/>
    </w:rPr>
  </w:style>
  <w:style w:type="paragraph" w:styleId="a7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qFormat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qFormat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b">
    <w:name w:val="Table Grid"/>
    <w:basedOn w:val="a1"/>
    <w:qFormat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Char0">
    <w:name w:val="页脚 Char"/>
    <w:link w:val="a9"/>
    <w:uiPriority w:val="99"/>
    <w:qFormat/>
  </w:style>
  <w:style w:type="character" w:customStyle="1" w:styleId="Char">
    <w:name w:val="文档结构图 Char"/>
    <w:basedOn w:val="a0"/>
    <w:link w:val="a4"/>
    <w:qFormat/>
    <w:rPr>
      <w:rFonts w:ascii="宋体"/>
      <w:sz w:val="18"/>
      <w:szCs w:val="18"/>
    </w:rPr>
  </w:style>
  <w:style w:type="paragraph" w:styleId="ae">
    <w:name w:val="Revision"/>
    <w:hidden/>
    <w:uiPriority w:val="99"/>
    <w:semiHidden/>
    <w:rsid w:val="00B27A13"/>
    <w:rPr>
      <w:sz w:val="28"/>
    </w:rPr>
  </w:style>
  <w:style w:type="character" w:styleId="af">
    <w:name w:val="annotation reference"/>
    <w:basedOn w:val="a0"/>
    <w:semiHidden/>
    <w:unhideWhenUsed/>
    <w:rsid w:val="00CA541E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CA541E"/>
    <w:pPr>
      <w:jc w:val="left"/>
    </w:pPr>
  </w:style>
  <w:style w:type="character" w:customStyle="1" w:styleId="Char1">
    <w:name w:val="批注文字 Char"/>
    <w:basedOn w:val="a0"/>
    <w:link w:val="af0"/>
    <w:semiHidden/>
    <w:rsid w:val="00CA541E"/>
    <w:rPr>
      <w:sz w:val="28"/>
    </w:rPr>
  </w:style>
  <w:style w:type="paragraph" w:styleId="af1">
    <w:name w:val="annotation subject"/>
    <w:basedOn w:val="af0"/>
    <w:next w:val="af0"/>
    <w:link w:val="Char2"/>
    <w:semiHidden/>
    <w:unhideWhenUsed/>
    <w:rsid w:val="00CA541E"/>
    <w:rPr>
      <w:b/>
      <w:bCs/>
    </w:rPr>
  </w:style>
  <w:style w:type="character" w:customStyle="1" w:styleId="Char2">
    <w:name w:val="批注主题 Char"/>
    <w:basedOn w:val="Char1"/>
    <w:link w:val="af1"/>
    <w:semiHidden/>
    <w:rsid w:val="00CA541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CC1FC-2C33-44A5-AA31-3C20C53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7</TotalTime>
  <Pages>4</Pages>
  <Words>104</Words>
  <Characters>597</Characters>
  <Application>Microsoft Office Word</Application>
  <DocSecurity>0</DocSecurity>
  <Lines>4</Lines>
  <Paragraphs>1</Paragraphs>
  <ScaleCrop>false</ScaleCrop>
  <Company>中国科协办公厅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lenovo</cp:lastModifiedBy>
  <cp:revision>3</cp:revision>
  <cp:lastPrinted>2017-07-20T09:03:00Z</cp:lastPrinted>
  <dcterms:created xsi:type="dcterms:W3CDTF">2022-07-14T14:10:00Z</dcterms:created>
  <dcterms:modified xsi:type="dcterms:W3CDTF">2022-07-14T23:18:00Z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4BA414C3C6274F23B44DB1463F7B2831</vt:lpwstr>
  </property>
</Properties>
</file>